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314CA" w14:textId="3842E957" w:rsidR="004D7938" w:rsidRPr="00745467" w:rsidRDefault="002A3C30" w:rsidP="004D7938">
      <w:pPr>
        <w:pStyle w:val="Title"/>
        <w:rPr>
          <w:sz w:val="24"/>
          <w:szCs w:val="24"/>
          <w:vertAlign w:val="subscript"/>
        </w:rPr>
      </w:pPr>
      <w:r w:rsidRPr="00745467">
        <w:rPr>
          <w:sz w:val="24"/>
          <w:szCs w:val="24"/>
          <w:vertAlign w:val="subscript"/>
        </w:rPr>
        <w:t>Kyle kjellin</w:t>
      </w:r>
      <w:r w:rsidR="002E538B" w:rsidRPr="00745467">
        <w:rPr>
          <w:sz w:val="24"/>
          <w:szCs w:val="24"/>
          <w:vertAlign w:val="subscript"/>
        </w:rPr>
        <w:t xml:space="preserve">          </w:t>
      </w:r>
    </w:p>
    <w:p w14:paraId="35355377" w14:textId="77777777" w:rsidR="002A3C30" w:rsidRPr="00745467" w:rsidRDefault="002A3C30" w:rsidP="004D7938">
      <w:pPr>
        <w:pStyle w:val="Title"/>
        <w:rPr>
          <w:sz w:val="24"/>
          <w:szCs w:val="24"/>
          <w:vertAlign w:val="subscript"/>
        </w:rPr>
      </w:pPr>
      <w:r w:rsidRPr="00745467">
        <w:rPr>
          <w:sz w:val="24"/>
          <w:szCs w:val="24"/>
          <w:vertAlign w:val="subscript"/>
        </w:rPr>
        <w:t>2300 w. Pecos lane Apt. 145</w:t>
      </w:r>
    </w:p>
    <w:p w14:paraId="6400AE2C" w14:textId="77777777" w:rsidR="003E56D9" w:rsidRPr="00745467" w:rsidRDefault="003E56D9" w:rsidP="004D7938">
      <w:pPr>
        <w:pStyle w:val="Title"/>
        <w:rPr>
          <w:sz w:val="24"/>
          <w:szCs w:val="24"/>
          <w:vertAlign w:val="subscript"/>
        </w:rPr>
      </w:pPr>
      <w:r w:rsidRPr="00745467">
        <w:rPr>
          <w:sz w:val="24"/>
          <w:szCs w:val="24"/>
          <w:vertAlign w:val="subscript"/>
        </w:rPr>
        <w:t>Chandler, az 85224</w:t>
      </w:r>
      <w:r w:rsidR="00FE2CCB" w:rsidRPr="00745467">
        <w:rPr>
          <w:sz w:val="24"/>
          <w:szCs w:val="24"/>
          <w:vertAlign w:val="subscript"/>
        </w:rPr>
        <w:t xml:space="preserve">           </w:t>
      </w:r>
    </w:p>
    <w:p w14:paraId="2F9266E2" w14:textId="2EDDA0D7" w:rsidR="004D7938" w:rsidRPr="00745467" w:rsidRDefault="003E56D9" w:rsidP="004D7938">
      <w:pPr>
        <w:pStyle w:val="Title"/>
        <w:rPr>
          <w:sz w:val="24"/>
          <w:szCs w:val="24"/>
          <w:vertAlign w:val="subscript"/>
        </w:rPr>
      </w:pPr>
      <w:r w:rsidRPr="00745467">
        <w:rPr>
          <w:sz w:val="24"/>
          <w:szCs w:val="24"/>
          <w:vertAlign w:val="subscript"/>
        </w:rPr>
        <w:t>(</w:t>
      </w:r>
      <w:r w:rsidR="00E659AB" w:rsidRPr="00745467">
        <w:rPr>
          <w:sz w:val="24"/>
          <w:szCs w:val="24"/>
          <w:vertAlign w:val="subscript"/>
        </w:rPr>
        <w:t>602)</w:t>
      </w:r>
      <w:r w:rsidR="005A0F89" w:rsidRPr="00745467">
        <w:rPr>
          <w:sz w:val="24"/>
          <w:szCs w:val="24"/>
          <w:vertAlign w:val="subscript"/>
        </w:rPr>
        <w:t>422-</w:t>
      </w:r>
      <w:r w:rsidR="00E67C92" w:rsidRPr="00745467">
        <w:rPr>
          <w:sz w:val="24"/>
          <w:szCs w:val="24"/>
          <w:vertAlign w:val="subscript"/>
        </w:rPr>
        <w:t>7895</w:t>
      </w:r>
    </w:p>
    <w:p w14:paraId="3216D2D8" w14:textId="1E81B0F7" w:rsidR="007622CB" w:rsidRPr="00745467" w:rsidRDefault="00B55BDB">
      <w:pPr>
        <w:pStyle w:val="SectionHeading"/>
        <w:rPr>
          <w:sz w:val="24"/>
          <w:szCs w:val="24"/>
          <w:vertAlign w:val="subscript"/>
        </w:rPr>
      </w:pPr>
      <w:r w:rsidRPr="00745467">
        <w:rPr>
          <w:sz w:val="24"/>
          <w:szCs w:val="24"/>
          <w:vertAlign w:val="subscript"/>
        </w:rP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7622CB" w:rsidRPr="00745467" w14:paraId="4CC9FF1B" w14:textId="77777777" w:rsidTr="00762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30A36A2F" w14:textId="77777777" w:rsidR="007622CB" w:rsidRPr="00745467" w:rsidRDefault="007622C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087" w:type="pct"/>
          </w:tcPr>
          <w:p w14:paraId="082D4C05" w14:textId="77777777" w:rsidR="007622CB" w:rsidRPr="00745467" w:rsidRDefault="007622CB">
            <w:pPr>
              <w:rPr>
                <w:sz w:val="24"/>
                <w:szCs w:val="24"/>
                <w:vertAlign w:val="subscript"/>
              </w:rPr>
            </w:pPr>
          </w:p>
        </w:tc>
      </w:tr>
      <w:tr w:rsidR="003F7C63" w:rsidRPr="00745467" w14:paraId="087F7459" w14:textId="77777777" w:rsidTr="007622CB">
        <w:tc>
          <w:tcPr>
            <w:tcW w:w="913" w:type="pct"/>
          </w:tcPr>
          <w:p w14:paraId="7C4C9DD9" w14:textId="40D7C0F1" w:rsidR="003F7C63" w:rsidRPr="00745467" w:rsidRDefault="003F7C63" w:rsidP="003F7C63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087" w:type="pct"/>
          </w:tcPr>
          <w:p w14:paraId="22509561" w14:textId="176B32D2" w:rsidR="003F7C63" w:rsidRPr="00745467" w:rsidRDefault="003F7C63" w:rsidP="003F7C63">
            <w:pPr>
              <w:rPr>
                <w:sz w:val="24"/>
                <w:szCs w:val="24"/>
                <w:vertAlign w:val="subscript"/>
              </w:rPr>
            </w:pPr>
            <w:r w:rsidRPr="00745467">
              <w:rPr>
                <w:rFonts w:ascii="Roboto" w:hAnsi="Roboto"/>
                <w:sz w:val="24"/>
                <w:szCs w:val="24"/>
                <w:vertAlign w:val="subscript"/>
                <w:lang w:val="en"/>
              </w:rPr>
              <w:t xml:space="preserve">To </w:t>
            </w:r>
            <w:r w:rsidR="00E67C92" w:rsidRPr="00745467">
              <w:rPr>
                <w:rFonts w:ascii="Roboto" w:hAnsi="Roboto"/>
                <w:sz w:val="24"/>
                <w:szCs w:val="24"/>
                <w:vertAlign w:val="subscript"/>
                <w:lang w:val="en"/>
              </w:rPr>
              <w:t xml:space="preserve">gain </w:t>
            </w:r>
            <w:r w:rsidR="003A0CEC" w:rsidRPr="00745467">
              <w:rPr>
                <w:rFonts w:ascii="Roboto" w:hAnsi="Roboto"/>
                <w:sz w:val="24"/>
                <w:szCs w:val="24"/>
                <w:vertAlign w:val="subscript"/>
                <w:lang w:val="en"/>
              </w:rPr>
              <w:t xml:space="preserve">skills necessary to start a </w:t>
            </w:r>
            <w:r w:rsidR="00905A03" w:rsidRPr="00745467">
              <w:rPr>
                <w:rFonts w:ascii="Roboto" w:hAnsi="Roboto"/>
                <w:sz w:val="24"/>
                <w:szCs w:val="24"/>
                <w:vertAlign w:val="subscript"/>
                <w:lang w:val="en"/>
              </w:rPr>
              <w:t>career</w:t>
            </w:r>
          </w:p>
        </w:tc>
      </w:tr>
    </w:tbl>
    <w:p w14:paraId="1C9F2019" w14:textId="77777777" w:rsidR="007622CB" w:rsidRPr="00745467" w:rsidRDefault="007622CB">
      <w:pPr>
        <w:pStyle w:val="SectionHeading"/>
        <w:rPr>
          <w:sz w:val="24"/>
          <w:szCs w:val="24"/>
          <w:vertAlign w:val="subscript"/>
        </w:rPr>
      </w:pP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7622CB" w:rsidRPr="00745467" w14:paraId="5B228389" w14:textId="77777777" w:rsidTr="00762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1F9F278A" w14:textId="77777777" w:rsidR="007622CB" w:rsidRPr="00745467" w:rsidRDefault="007622C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087" w:type="pct"/>
          </w:tcPr>
          <w:p w14:paraId="37BCA569" w14:textId="77777777" w:rsidR="007622CB" w:rsidRPr="00745467" w:rsidRDefault="007622CB">
            <w:pPr>
              <w:rPr>
                <w:sz w:val="24"/>
                <w:szCs w:val="24"/>
                <w:vertAlign w:val="subscript"/>
              </w:rPr>
            </w:pPr>
          </w:p>
        </w:tc>
      </w:tr>
      <w:tr w:rsidR="007622CB" w:rsidRPr="00745467" w14:paraId="114C5533" w14:textId="77777777" w:rsidTr="007622CB">
        <w:tc>
          <w:tcPr>
            <w:tcW w:w="913" w:type="pct"/>
          </w:tcPr>
          <w:p w14:paraId="561D092B" w14:textId="77777777" w:rsidR="007622CB" w:rsidRPr="00745467" w:rsidRDefault="007622CB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087" w:type="pct"/>
          </w:tcPr>
          <w:p w14:paraId="32F58DC4" w14:textId="77777777" w:rsidR="007622CB" w:rsidRPr="00745467" w:rsidRDefault="007622CB" w:rsidP="002622B3">
            <w:pPr>
              <w:pStyle w:val="Subsection"/>
              <w:rPr>
                <w:sz w:val="24"/>
                <w:szCs w:val="24"/>
                <w:vertAlign w:val="subscript"/>
              </w:rPr>
            </w:pPr>
          </w:p>
        </w:tc>
      </w:tr>
      <w:sdt>
        <w:sdtPr>
          <w:rPr>
            <w:color w:val="000000" w:themeColor="text1"/>
            <w:sz w:val="24"/>
            <w:szCs w:val="24"/>
            <w:vertAlign w:val="subscript"/>
          </w:rPr>
          <w:id w:val="1857463929"/>
          <w15:repeatingSection/>
        </w:sdtPr>
        <w:sdtEndPr/>
        <w:sdtContent>
          <w:sdt>
            <w:sdtPr>
              <w:rPr>
                <w:color w:val="000000" w:themeColor="text1"/>
                <w:sz w:val="24"/>
                <w:szCs w:val="24"/>
                <w:vertAlign w:val="subscript"/>
              </w:rPr>
              <w:id w:val="2011181661"/>
              <w15:repeatingSectionItem/>
            </w:sdtPr>
            <w:sdtEndPr/>
            <w:sdtContent>
              <w:tr w:rsidR="007622CB" w:rsidRPr="00745467" w14:paraId="73106FBF" w14:textId="77777777" w:rsidTr="007622CB">
                <w:tc>
                  <w:tcPr>
                    <w:tcW w:w="913" w:type="pct"/>
                  </w:tcPr>
                  <w:p w14:paraId="386D3376" w14:textId="77777777" w:rsidR="007622CB" w:rsidRPr="00745467" w:rsidRDefault="007622CB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</w:p>
                </w:tc>
                <w:tc>
                  <w:tcPr>
                    <w:tcW w:w="4087" w:type="pct"/>
                  </w:tcPr>
                  <w:p w14:paraId="505BF69B" w14:textId="77777777" w:rsidR="007622CB" w:rsidRPr="00745467" w:rsidRDefault="007622CB" w:rsidP="002622B3">
                    <w:pPr>
                      <w:pStyle w:val="Subsection"/>
                      <w:rPr>
                        <w:sz w:val="24"/>
                        <w:szCs w:val="24"/>
                        <w:vertAlign w:val="subscript"/>
                      </w:rPr>
                    </w:pPr>
                  </w:p>
                </w:tc>
              </w:tr>
            </w:sdtContent>
          </w:sdt>
        </w:sdtContent>
      </w:sdt>
    </w:tbl>
    <w:p w14:paraId="589BF19D" w14:textId="77777777" w:rsidR="007622CB" w:rsidRPr="00745467" w:rsidRDefault="002622B3">
      <w:pPr>
        <w:pStyle w:val="SectionHeading"/>
        <w:rPr>
          <w:sz w:val="24"/>
          <w:szCs w:val="24"/>
          <w:vertAlign w:val="subscript"/>
        </w:rPr>
      </w:pPr>
      <w:r w:rsidRPr="00745467">
        <w:rPr>
          <w:sz w:val="24"/>
          <w:szCs w:val="24"/>
          <w:vertAlign w:val="subscript"/>
        </w:rPr>
        <w:t>ExperienCE</w:t>
      </w:r>
    </w:p>
    <w:tbl>
      <w:tblPr>
        <w:tblStyle w:val="ResumeTable"/>
        <w:tblW w:w="4291" w:type="pct"/>
        <w:tblLook w:val="04A0" w:firstRow="1" w:lastRow="0" w:firstColumn="1" w:lastColumn="0" w:noHBand="0" w:noVBand="1"/>
        <w:tblDescription w:val="Experience"/>
      </w:tblPr>
      <w:tblGrid>
        <w:gridCol w:w="7786"/>
      </w:tblGrid>
      <w:tr w:rsidR="00951DAF" w:rsidRPr="00745467" w14:paraId="1EE0B1D9" w14:textId="77777777" w:rsidTr="0095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5000" w:type="pct"/>
          </w:tcPr>
          <w:p w14:paraId="627ADF98" w14:textId="77777777" w:rsidR="00951DAF" w:rsidRPr="00745467" w:rsidRDefault="00951DAF">
            <w:pPr>
              <w:spacing w:line="240" w:lineRule="auto"/>
              <w:rPr>
                <w:sz w:val="24"/>
                <w:szCs w:val="24"/>
                <w:vertAlign w:val="subscript"/>
              </w:rPr>
            </w:pPr>
          </w:p>
        </w:tc>
      </w:tr>
      <w:sdt>
        <w:sdtPr>
          <w:rPr>
            <w:b/>
            <w:sz w:val="24"/>
            <w:szCs w:val="24"/>
            <w:vertAlign w:val="subscript"/>
          </w:rPr>
          <w:id w:val="-1144189173"/>
          <w15:repeatingSection/>
        </w:sdtPr>
        <w:sdtEndPr>
          <w:rPr>
            <w:b w:val="0"/>
          </w:rPr>
        </w:sdtEndPr>
        <w:sdtContent>
          <w:sdt>
            <w:sdtPr>
              <w:rPr>
                <w:b/>
                <w:sz w:val="24"/>
                <w:szCs w:val="24"/>
                <w:vertAlign w:val="subscript"/>
              </w:rPr>
              <w:id w:val="-693077924"/>
              <w15:repeatingSectionItem/>
            </w:sdtPr>
            <w:sdtEndPr>
              <w:rPr>
                <w:b w:val="0"/>
              </w:rPr>
            </w:sdtEndPr>
            <w:sdtContent>
              <w:tr w:rsidR="00951DAF" w:rsidRPr="00745467" w14:paraId="590C96C4" w14:textId="77777777" w:rsidTr="00951DAF">
                <w:tc>
                  <w:tcPr>
                    <w:tcW w:w="5000" w:type="pct"/>
                  </w:tcPr>
                  <w:p w14:paraId="1D48AAA0" w14:textId="0630348E" w:rsidR="000E567F" w:rsidRPr="00745467" w:rsidRDefault="00195D33" w:rsidP="005E145D">
                    <w:pPr>
                      <w:pStyle w:val="Subsection"/>
                      <w:rPr>
                        <w:b/>
                        <w:sz w:val="24"/>
                        <w:szCs w:val="24"/>
                        <w:vertAlign w:val="subscript"/>
                      </w:rPr>
                    </w:pPr>
                    <w:r w:rsidRPr="00745467">
                      <w:rPr>
                        <w:b/>
                        <w:sz w:val="24"/>
                        <w:szCs w:val="24"/>
                        <w:vertAlign w:val="subscript"/>
                      </w:rPr>
                      <w:t>Spirit Halloween</w:t>
                    </w:r>
                  </w:p>
                  <w:p w14:paraId="1D7D23B5" w14:textId="77777777" w:rsidR="000E567F" w:rsidRPr="00745467" w:rsidRDefault="000E567F" w:rsidP="005E145D">
                    <w:pPr>
                      <w:pStyle w:val="Subsection"/>
                      <w:rPr>
                        <w:b/>
                        <w:sz w:val="24"/>
                        <w:szCs w:val="24"/>
                        <w:vertAlign w:val="subscript"/>
                      </w:rPr>
                    </w:pPr>
                    <w:r w:rsidRPr="00745467">
                      <w:rPr>
                        <w:b/>
                        <w:sz w:val="24"/>
                        <w:szCs w:val="24"/>
                        <w:vertAlign w:val="subscript"/>
                      </w:rPr>
                      <w:t xml:space="preserve">Sales associate </w:t>
                    </w:r>
                  </w:p>
                  <w:p w14:paraId="3F8E7625" w14:textId="77777777" w:rsidR="00E67B6C" w:rsidRPr="00745467" w:rsidRDefault="00C201D5" w:rsidP="00B83B16">
                    <w:pPr>
                      <w:pStyle w:val="Subsection"/>
                      <w:numPr>
                        <w:ilvl w:val="0"/>
                        <w:numId w:val="10"/>
                      </w:numPr>
                      <w:rPr>
                        <w:rFonts w:ascii="Arial" w:eastAsia="Times New Roman" w:hAnsi="Arial" w:cs="Arial"/>
                        <w:color w:val="181717"/>
                        <w:sz w:val="24"/>
                        <w:szCs w:val="24"/>
                        <w:shd w:val="clear" w:color="auto" w:fill="FFFFFF"/>
                        <w:vertAlign w:val="subscript"/>
                      </w:rPr>
                    </w:pPr>
                    <w:r w:rsidRPr="00745467">
                      <w:rPr>
                        <w:rFonts w:ascii="Arial" w:eastAsia="Times New Roman" w:hAnsi="Arial" w:cs="Arial"/>
                        <w:color w:val="181717"/>
                        <w:sz w:val="24"/>
                        <w:szCs w:val="24"/>
                        <w:shd w:val="clear" w:color="auto" w:fill="FFFFFF"/>
                        <w:vertAlign w:val="subscript"/>
                      </w:rPr>
                      <w:t>Performed daily department tasks including stocking, creating merchandise displays, remerchandising, pricing markdowns, transferring merchandise, inventory control, and processing transactions</w:t>
                    </w:r>
                  </w:p>
                  <w:p w14:paraId="68417F2B" w14:textId="77777777" w:rsidR="000D6C77" w:rsidRPr="00745467" w:rsidRDefault="005A1828" w:rsidP="00B83B16">
                    <w:pPr>
                      <w:pStyle w:val="Subsection"/>
                      <w:numPr>
                        <w:ilvl w:val="0"/>
                        <w:numId w:val="10"/>
                      </w:numPr>
                      <w:rPr>
                        <w:rFonts w:ascii="Arial" w:eastAsia="Times New Roman" w:hAnsi="Arial" w:cs="Arial"/>
                        <w:color w:val="181717"/>
                        <w:sz w:val="24"/>
                        <w:szCs w:val="24"/>
                        <w:shd w:val="clear" w:color="auto" w:fill="FFFFFF"/>
                        <w:vertAlign w:val="subscript"/>
                      </w:rPr>
                    </w:pPr>
                    <w:r w:rsidRPr="00745467">
                      <w:rPr>
                        <w:rFonts w:ascii="Arial" w:eastAsia="Times New Roman" w:hAnsi="Arial" w:cs="Arial"/>
                        <w:color w:val="181717"/>
                        <w:sz w:val="24"/>
                        <w:szCs w:val="24"/>
                        <w:shd w:val="clear" w:color="auto" w:fill="FFFFFF"/>
                        <w:vertAlign w:val="subscript"/>
                      </w:rPr>
                      <w:t>Delivers excellent customer service with floor sales and assist customers with purchases</w:t>
                    </w:r>
                  </w:p>
                  <w:p w14:paraId="1037B7D0" w14:textId="77777777" w:rsidR="00967AE7" w:rsidRPr="00745467" w:rsidRDefault="00967AE7" w:rsidP="005E145D">
                    <w:pPr>
                      <w:pStyle w:val="Subsection"/>
                      <w:rPr>
                        <w:b/>
                        <w:sz w:val="24"/>
                        <w:szCs w:val="24"/>
                        <w:vertAlign w:val="subscript"/>
                      </w:rPr>
                    </w:pPr>
                    <w:r w:rsidRPr="00745467">
                      <w:rPr>
                        <w:b/>
                        <w:sz w:val="24"/>
                        <w:szCs w:val="24"/>
                        <w:vertAlign w:val="subscript"/>
                      </w:rPr>
                      <w:t>The Palazzo</w:t>
                    </w:r>
                  </w:p>
                  <w:p w14:paraId="20ADD40E" w14:textId="77777777" w:rsidR="007D170F" w:rsidRPr="00745467" w:rsidRDefault="007D170F" w:rsidP="005E145D">
                    <w:pPr>
                      <w:pStyle w:val="Subsection"/>
                      <w:rPr>
                        <w:b/>
                        <w:sz w:val="24"/>
                        <w:szCs w:val="24"/>
                        <w:vertAlign w:val="subscript"/>
                      </w:rPr>
                    </w:pPr>
                    <w:r w:rsidRPr="00745467">
                      <w:rPr>
                        <w:b/>
                        <w:sz w:val="24"/>
                        <w:szCs w:val="24"/>
                        <w:vertAlign w:val="subscript"/>
                      </w:rPr>
                      <w:t>Server</w:t>
                    </w:r>
                  </w:p>
                  <w:p w14:paraId="687C23D9" w14:textId="77777777" w:rsidR="00F576E6" w:rsidRPr="00745467" w:rsidRDefault="009F5AF8" w:rsidP="00B83B16">
                    <w:pPr>
                      <w:pStyle w:val="Subsection"/>
                      <w:numPr>
                        <w:ilvl w:val="0"/>
                        <w:numId w:val="10"/>
                      </w:numPr>
                      <w:rPr>
                        <w:b/>
                        <w:sz w:val="24"/>
                        <w:szCs w:val="24"/>
                        <w:vertAlign w:val="subscript"/>
                      </w:rPr>
                    </w:pPr>
                    <w:r w:rsidRPr="00745467">
                      <w:rPr>
                        <w:rFonts w:eastAsia="Times New Roman"/>
                        <w:color w:val="3A4145"/>
                        <w:spacing w:val="2"/>
                        <w:sz w:val="24"/>
                        <w:szCs w:val="24"/>
                        <w:shd w:val="clear" w:color="auto" w:fill="FFFFFF"/>
                        <w:vertAlign w:val="subscript"/>
                      </w:rPr>
                      <w:t>Ensuring that the highest quality of customer service is delivered and the customer experience is made memorable</w:t>
                    </w:r>
                  </w:p>
                  <w:p w14:paraId="4ABBABA5" w14:textId="77777777" w:rsidR="00DB1063" w:rsidRPr="00745467" w:rsidRDefault="00D63409" w:rsidP="00B83B16">
                    <w:pPr>
                      <w:pStyle w:val="Subsection"/>
                      <w:numPr>
                        <w:ilvl w:val="0"/>
                        <w:numId w:val="10"/>
                      </w:numPr>
                      <w:rPr>
                        <w:b/>
                        <w:sz w:val="24"/>
                        <w:szCs w:val="24"/>
                        <w:vertAlign w:val="subscript"/>
                      </w:rPr>
                    </w:pPr>
                    <w:r w:rsidRPr="00745467">
                      <w:rPr>
                        <w:rFonts w:ascii="Verdana" w:eastAsia="Times New Roman" w:hAnsi="Verdana"/>
                        <w:color w:val="555555"/>
                        <w:sz w:val="24"/>
                        <w:szCs w:val="24"/>
                        <w:shd w:val="clear" w:color="auto" w:fill="FFFFFF"/>
                        <w:vertAlign w:val="subscript"/>
                      </w:rPr>
                      <w:t>Built loyal clientele through friendly interactions and consistent appreciation</w:t>
                    </w:r>
                  </w:p>
                  <w:p w14:paraId="4CBC9103" w14:textId="77777777" w:rsidR="005B5A57" w:rsidRPr="00745467" w:rsidRDefault="008A187B" w:rsidP="00B83B16">
                    <w:pPr>
                      <w:pStyle w:val="Subsection"/>
                      <w:numPr>
                        <w:ilvl w:val="0"/>
                        <w:numId w:val="10"/>
                      </w:numPr>
                      <w:rPr>
                        <w:b/>
                        <w:sz w:val="24"/>
                        <w:szCs w:val="24"/>
                        <w:vertAlign w:val="subscript"/>
                      </w:rPr>
                    </w:pPr>
                    <w:r w:rsidRPr="00745467">
                      <w:rPr>
                        <w:rFonts w:ascii="Verdana" w:eastAsia="Times New Roman" w:hAnsi="Verdana"/>
                        <w:color w:val="555555"/>
                        <w:sz w:val="24"/>
                        <w:szCs w:val="24"/>
                        <w:shd w:val="clear" w:color="auto" w:fill="FFFFFF"/>
                        <w:vertAlign w:val="subscript"/>
                      </w:rPr>
                      <w:t>Communicated clearly and positively with coworkers and management</w:t>
                    </w:r>
                  </w:p>
                  <w:p w14:paraId="4864E82F" w14:textId="77777777" w:rsidR="005B5A57" w:rsidRPr="00745467" w:rsidRDefault="005B5A57" w:rsidP="005B5A57">
                    <w:pPr>
                      <w:pStyle w:val="Subsection"/>
                      <w:rPr>
                        <w:rFonts w:ascii="Verdana" w:eastAsia="Times New Roman" w:hAnsi="Verdana"/>
                        <w:b/>
                        <w:color w:val="555555"/>
                        <w:sz w:val="24"/>
                        <w:szCs w:val="24"/>
                        <w:shd w:val="clear" w:color="auto" w:fill="FFFFFF"/>
                        <w:vertAlign w:val="subscript"/>
                      </w:rPr>
                    </w:pPr>
                  </w:p>
                  <w:p w14:paraId="01A63DAD" w14:textId="77777777" w:rsidR="005B5A57" w:rsidRPr="00745467" w:rsidRDefault="005B5A57" w:rsidP="005B5A57">
                    <w:pPr>
                      <w:pStyle w:val="Subsection"/>
                      <w:rPr>
                        <w:rFonts w:ascii="Verdana" w:eastAsia="Times New Roman" w:hAnsi="Verdana"/>
                        <w:b/>
                        <w:color w:val="555555"/>
                        <w:sz w:val="24"/>
                        <w:szCs w:val="24"/>
                        <w:shd w:val="clear" w:color="auto" w:fill="FFFFFF"/>
                        <w:vertAlign w:val="subscript"/>
                      </w:rPr>
                    </w:pPr>
                    <w:r w:rsidRPr="00745467">
                      <w:rPr>
                        <w:rFonts w:ascii="Verdana" w:eastAsia="Times New Roman" w:hAnsi="Verdana"/>
                        <w:b/>
                        <w:color w:val="555555"/>
                        <w:sz w:val="24"/>
                        <w:szCs w:val="24"/>
                        <w:shd w:val="clear" w:color="auto" w:fill="FFFFFF"/>
                        <w:vertAlign w:val="subscript"/>
                      </w:rPr>
                      <w:t>Five Guys</w:t>
                    </w:r>
                  </w:p>
                  <w:p w14:paraId="406A7489" w14:textId="77777777" w:rsidR="005B5A57" w:rsidRPr="00745467" w:rsidRDefault="005B5A57" w:rsidP="005B5A57">
                    <w:pPr>
                      <w:pStyle w:val="Subsection"/>
                      <w:rPr>
                        <w:rFonts w:ascii="Verdana" w:eastAsia="Times New Roman" w:hAnsi="Verdana"/>
                        <w:b/>
                        <w:color w:val="555555"/>
                        <w:sz w:val="24"/>
                        <w:szCs w:val="24"/>
                        <w:shd w:val="clear" w:color="auto" w:fill="FFFFFF"/>
                        <w:vertAlign w:val="subscript"/>
                      </w:rPr>
                    </w:pPr>
                    <w:r w:rsidRPr="00745467">
                      <w:rPr>
                        <w:rFonts w:ascii="Verdana" w:eastAsia="Times New Roman" w:hAnsi="Verdana"/>
                        <w:b/>
                        <w:color w:val="555555"/>
                        <w:sz w:val="24"/>
                        <w:szCs w:val="24"/>
                        <w:shd w:val="clear" w:color="auto" w:fill="FFFFFF"/>
                        <w:vertAlign w:val="subscript"/>
                      </w:rPr>
                      <w:t>Line Cook</w:t>
                    </w:r>
                  </w:p>
                  <w:p w14:paraId="3E6C931F" w14:textId="77777777" w:rsidR="003A5781" w:rsidRPr="00745467" w:rsidRDefault="001F7A64" w:rsidP="00B83B16">
                    <w:pPr>
                      <w:pStyle w:val="Subsection"/>
                      <w:numPr>
                        <w:ilvl w:val="0"/>
                        <w:numId w:val="10"/>
                      </w:numPr>
                      <w:rPr>
                        <w:b/>
                        <w:sz w:val="24"/>
                        <w:szCs w:val="24"/>
                        <w:vertAlign w:val="subscript"/>
                      </w:rPr>
                    </w:pPr>
                    <w:r w:rsidRPr="00745467">
                      <w:rPr>
                        <w:rFonts w:ascii="Arial" w:eastAsia="Times New Roman" w:hAnsi="Arial" w:cs="Arial"/>
                        <w:color w:val="181717"/>
                        <w:sz w:val="24"/>
                        <w:szCs w:val="24"/>
                        <w:shd w:val="clear" w:color="auto" w:fill="FFFFFF"/>
                        <w:vertAlign w:val="subscript"/>
                      </w:rPr>
                      <w:t>Upheld the highest standards of sanitation while cooking and preparing food</w:t>
                    </w:r>
                  </w:p>
                  <w:p w14:paraId="14798F67" w14:textId="01BC74B8" w:rsidR="00B520B9" w:rsidRPr="00745467" w:rsidRDefault="00B83B16" w:rsidP="00B520B9">
                    <w:pPr>
                      <w:numPr>
                        <w:ilvl w:val="0"/>
                        <w:numId w:val="10"/>
                      </w:numPr>
                      <w:shd w:val="clear" w:color="auto" w:fill="FFFFFF"/>
                      <w:spacing w:before="100" w:beforeAutospacing="1" w:afterAutospacing="1"/>
                      <w:ind w:right="0"/>
                      <w:divId w:val="1010375820"/>
                      <w:rPr>
                        <w:rFonts w:ascii="Arial" w:eastAsia="Times New Roman" w:hAnsi="Arial" w:cs="Arial"/>
                        <w:color w:val="181717"/>
                        <w:sz w:val="24"/>
                        <w:szCs w:val="24"/>
                        <w:vertAlign w:val="subscript"/>
                      </w:rPr>
                    </w:pPr>
                    <w:r w:rsidRPr="00745467">
                      <w:rPr>
                        <w:rFonts w:ascii="Arial" w:eastAsia="Times New Roman" w:hAnsi="Arial" w:cs="Arial"/>
                        <w:color w:val="181717"/>
                        <w:sz w:val="24"/>
                        <w:szCs w:val="24"/>
                        <w:vertAlign w:val="subscript"/>
                      </w:rPr>
                      <w:t>Provided excellent customer service in a high-volume, fast-paced operation</w:t>
                    </w:r>
                  </w:p>
                  <w:p w14:paraId="5D106557" w14:textId="01470348" w:rsidR="00951DAF" w:rsidRPr="00745467" w:rsidRDefault="00B520B9" w:rsidP="00B83B16">
                    <w:pPr>
                      <w:pStyle w:val="Subsection"/>
                      <w:numPr>
                        <w:ilvl w:val="0"/>
                        <w:numId w:val="10"/>
                      </w:numPr>
                      <w:rPr>
                        <w:b/>
                        <w:sz w:val="24"/>
                        <w:szCs w:val="24"/>
                        <w:vertAlign w:val="subscript"/>
                      </w:rPr>
                    </w:pPr>
                    <w:r w:rsidRPr="00745467">
                      <w:rPr>
                        <w:rFonts w:ascii="Arial" w:eastAsia="Times New Roman" w:hAnsi="Arial" w:cs="Arial"/>
                        <w:color w:val="181717"/>
                        <w:sz w:val="24"/>
                        <w:szCs w:val="24"/>
                        <w:shd w:val="clear" w:color="auto" w:fill="FFFFFF"/>
                        <w:vertAlign w:val="subscript"/>
                      </w:rPr>
                      <w:t>Maintain a safe, sanitary, and healthy environment for the customers by following set standards not only in the work area but also the lobby</w:t>
                    </w:r>
                  </w:p>
                </w:tc>
              </w:tr>
            </w:sdtContent>
          </w:sdt>
        </w:sdtContent>
      </w:sdt>
    </w:tbl>
    <w:p w14:paraId="5300C713" w14:textId="6D458436" w:rsidR="007622CB" w:rsidRPr="00745467" w:rsidRDefault="007622CB">
      <w:pPr>
        <w:pStyle w:val="SectionHeading"/>
        <w:rPr>
          <w:sz w:val="24"/>
          <w:szCs w:val="24"/>
          <w:vertAlign w:val="subscript"/>
        </w:rPr>
      </w:pP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7622CB" w:rsidRPr="00745467" w14:paraId="280D7235" w14:textId="77777777" w:rsidTr="00762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5FE216FE" w14:textId="77777777" w:rsidR="007622CB" w:rsidRPr="00745467" w:rsidRDefault="007622CB">
            <w:pPr>
              <w:spacing w:line="240" w:lineRule="auto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087" w:type="pct"/>
          </w:tcPr>
          <w:p w14:paraId="7F98E81C" w14:textId="77777777" w:rsidR="007622CB" w:rsidRPr="00745467" w:rsidRDefault="007622CB">
            <w:pPr>
              <w:spacing w:line="240" w:lineRule="auto"/>
              <w:rPr>
                <w:sz w:val="24"/>
                <w:szCs w:val="24"/>
                <w:vertAlign w:val="subscript"/>
              </w:rPr>
            </w:pPr>
          </w:p>
        </w:tc>
      </w:tr>
      <w:tr w:rsidR="007622CB" w:rsidRPr="00745467" w14:paraId="783A4D27" w14:textId="77777777" w:rsidTr="007622CB">
        <w:tc>
          <w:tcPr>
            <w:tcW w:w="913" w:type="pct"/>
          </w:tcPr>
          <w:p w14:paraId="26E334CC" w14:textId="0D4F5A50" w:rsidR="007622CB" w:rsidRPr="00745467" w:rsidRDefault="007622CB" w:rsidP="00CF62DB">
            <w:pPr>
              <w:pStyle w:val="Date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087" w:type="pct"/>
          </w:tcPr>
          <w:p w14:paraId="756D2BE8" w14:textId="70509618" w:rsidR="007622CB" w:rsidRPr="00745467" w:rsidRDefault="00F56A78" w:rsidP="00CF62DB">
            <w:pPr>
              <w:pStyle w:val="Subsection"/>
              <w:rPr>
                <w:sz w:val="24"/>
                <w:szCs w:val="24"/>
                <w:vertAlign w:val="subscript"/>
              </w:rPr>
            </w:pPr>
            <w:r w:rsidRPr="00745467">
              <w:rPr>
                <w:rStyle w:val="Emphasis"/>
                <w:sz w:val="24"/>
                <w:szCs w:val="24"/>
                <w:vertAlign w:val="subscript"/>
              </w:rPr>
              <w:t xml:space="preserve"> </w:t>
            </w:r>
          </w:p>
        </w:tc>
      </w:tr>
      <w:sdt>
        <w:sdtPr>
          <w:rPr>
            <w:sz w:val="24"/>
            <w:szCs w:val="24"/>
            <w:vertAlign w:val="subscript"/>
          </w:rPr>
          <w:id w:val="1945648944"/>
          <w15:repeatingSection/>
        </w:sdtPr>
        <w:sdtEndPr/>
        <w:sdtContent>
          <w:sdt>
            <w:sdtPr>
              <w:rPr>
                <w:sz w:val="24"/>
                <w:szCs w:val="24"/>
                <w:vertAlign w:val="subscript"/>
              </w:rPr>
              <w:id w:val="1768577862"/>
              <w15:repeatingSectionItem/>
            </w:sdtPr>
            <w:sdtEndPr/>
            <w:sdtContent>
              <w:tr w:rsidR="007622CB" w:rsidRPr="00745467" w14:paraId="33B1FA6F" w14:textId="77777777" w:rsidTr="007622CB">
                <w:tc>
                  <w:tcPr>
                    <w:tcW w:w="913" w:type="pct"/>
                  </w:tcPr>
                  <w:p w14:paraId="6FAEC455" w14:textId="77777777" w:rsidR="007622CB" w:rsidRPr="00745467" w:rsidRDefault="007622CB" w:rsidP="00CF62DB">
                    <w:pPr>
                      <w:pStyle w:val="Date"/>
                      <w:rPr>
                        <w:sz w:val="24"/>
                        <w:szCs w:val="24"/>
                        <w:vertAlign w:val="subscript"/>
                      </w:rPr>
                    </w:pPr>
                  </w:p>
                </w:tc>
                <w:tc>
                  <w:tcPr>
                    <w:tcW w:w="4087" w:type="pct"/>
                  </w:tcPr>
                  <w:p w14:paraId="1EAED1C3" w14:textId="77777777" w:rsidR="007622CB" w:rsidRPr="00745467" w:rsidRDefault="007622CB" w:rsidP="00CF62DB">
                    <w:pPr>
                      <w:pStyle w:val="Subsection"/>
                      <w:rPr>
                        <w:sz w:val="24"/>
                        <w:szCs w:val="24"/>
                        <w:vertAlign w:val="subscript"/>
                      </w:rPr>
                    </w:pPr>
                  </w:p>
                </w:tc>
              </w:tr>
            </w:sdtContent>
          </w:sdt>
        </w:sdtContent>
      </w:sdt>
    </w:tbl>
    <w:p w14:paraId="4DE150EF" w14:textId="77777777" w:rsidR="007622CB" w:rsidRPr="00745467" w:rsidRDefault="007622CB">
      <w:pPr>
        <w:rPr>
          <w:sz w:val="24"/>
          <w:szCs w:val="24"/>
          <w:vertAlign w:val="subscript"/>
        </w:rPr>
      </w:pPr>
    </w:p>
    <w:sectPr w:rsidR="007622CB" w:rsidRPr="00745467">
      <w:footerReference w:type="default" r:id="rId9"/>
      <w:footerReference w:type="firs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ECBB4" w14:textId="77777777" w:rsidR="00FF23CA" w:rsidRDefault="00FF23CA">
      <w:pPr>
        <w:spacing w:after="0"/>
      </w:pPr>
      <w:r>
        <w:separator/>
      </w:r>
    </w:p>
    <w:p w14:paraId="13F97D8D" w14:textId="77777777" w:rsidR="00FF23CA" w:rsidRDefault="00FF23CA"/>
  </w:endnote>
  <w:endnote w:type="continuationSeparator" w:id="0">
    <w:p w14:paraId="22D8C261" w14:textId="77777777" w:rsidR="00FF23CA" w:rsidRDefault="00FF23CA">
      <w:pPr>
        <w:spacing w:after="0"/>
      </w:pPr>
      <w:r>
        <w:continuationSeparator/>
      </w:r>
    </w:p>
    <w:p w14:paraId="70A5B6C9" w14:textId="77777777" w:rsidR="00FF23CA" w:rsidRDefault="00FF23CA"/>
  </w:endnote>
  <w:endnote w:type="continuationNotice" w:id="1">
    <w:p w14:paraId="73A58785" w14:textId="77777777" w:rsidR="00FF23CA" w:rsidRDefault="00FF23C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B85F" w14:textId="1550B399" w:rsidR="007622CB" w:rsidRDefault="00B55BDB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E1B9C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99DAC" w14:textId="77777777" w:rsidR="00617265" w:rsidRDefault="00617265" w:rsidP="00617265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8FBF5" w14:textId="77777777" w:rsidR="00FF23CA" w:rsidRDefault="00FF23CA">
      <w:pPr>
        <w:spacing w:after="0"/>
      </w:pPr>
      <w:r>
        <w:separator/>
      </w:r>
    </w:p>
    <w:p w14:paraId="7946982A" w14:textId="77777777" w:rsidR="00FF23CA" w:rsidRDefault="00FF23CA"/>
  </w:footnote>
  <w:footnote w:type="continuationSeparator" w:id="0">
    <w:p w14:paraId="0D87A07A" w14:textId="77777777" w:rsidR="00FF23CA" w:rsidRDefault="00FF23CA">
      <w:pPr>
        <w:spacing w:after="0"/>
      </w:pPr>
      <w:r>
        <w:continuationSeparator/>
      </w:r>
    </w:p>
    <w:p w14:paraId="27242743" w14:textId="77777777" w:rsidR="00FF23CA" w:rsidRDefault="00FF23CA"/>
  </w:footnote>
  <w:footnote w:type="continuationNotice" w:id="1">
    <w:p w14:paraId="5AFD4551" w14:textId="77777777" w:rsidR="00FF23CA" w:rsidRDefault="00FF23CA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BA565E3"/>
    <w:multiLevelType w:val="hybridMultilevel"/>
    <w:tmpl w:val="081E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57329"/>
    <w:multiLevelType w:val="hybridMultilevel"/>
    <w:tmpl w:val="410E0A4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400535C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042228"/>
    <w:multiLevelType w:val="hybridMultilevel"/>
    <w:tmpl w:val="147C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D4F45"/>
    <w:multiLevelType w:val="hybridMultilevel"/>
    <w:tmpl w:val="A5984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2518A"/>
    <w:multiLevelType w:val="hybridMultilevel"/>
    <w:tmpl w:val="C56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B3"/>
    <w:rsid w:val="000557D7"/>
    <w:rsid w:val="000D45D1"/>
    <w:rsid w:val="000D6C77"/>
    <w:rsid w:val="000E567F"/>
    <w:rsid w:val="00135565"/>
    <w:rsid w:val="00195D33"/>
    <w:rsid w:val="001F68D6"/>
    <w:rsid w:val="001F7A64"/>
    <w:rsid w:val="002622B3"/>
    <w:rsid w:val="002A3C30"/>
    <w:rsid w:val="002E4DCC"/>
    <w:rsid w:val="002E538B"/>
    <w:rsid w:val="00300F31"/>
    <w:rsid w:val="00313E3A"/>
    <w:rsid w:val="003A0CEC"/>
    <w:rsid w:val="003A5781"/>
    <w:rsid w:val="003C2428"/>
    <w:rsid w:val="003E56D9"/>
    <w:rsid w:val="003F7C63"/>
    <w:rsid w:val="003F7CFE"/>
    <w:rsid w:val="00422E1F"/>
    <w:rsid w:val="004A6571"/>
    <w:rsid w:val="004D3241"/>
    <w:rsid w:val="004D7938"/>
    <w:rsid w:val="005418E2"/>
    <w:rsid w:val="00570B6D"/>
    <w:rsid w:val="005A0F89"/>
    <w:rsid w:val="005A1828"/>
    <w:rsid w:val="005B5A57"/>
    <w:rsid w:val="005B68FF"/>
    <w:rsid w:val="005E145D"/>
    <w:rsid w:val="00617265"/>
    <w:rsid w:val="006B1A73"/>
    <w:rsid w:val="006D4E89"/>
    <w:rsid w:val="006F3287"/>
    <w:rsid w:val="0070272C"/>
    <w:rsid w:val="00745467"/>
    <w:rsid w:val="0076128B"/>
    <w:rsid w:val="007622CB"/>
    <w:rsid w:val="007C54BE"/>
    <w:rsid w:val="007C57CB"/>
    <w:rsid w:val="007C7762"/>
    <w:rsid w:val="007D170F"/>
    <w:rsid w:val="007E1B9C"/>
    <w:rsid w:val="007E66FC"/>
    <w:rsid w:val="00837DDE"/>
    <w:rsid w:val="008903A4"/>
    <w:rsid w:val="008970E2"/>
    <w:rsid w:val="008A187B"/>
    <w:rsid w:val="008C5294"/>
    <w:rsid w:val="008E6DA3"/>
    <w:rsid w:val="009030B1"/>
    <w:rsid w:val="00905A03"/>
    <w:rsid w:val="00951DAF"/>
    <w:rsid w:val="00967AE7"/>
    <w:rsid w:val="0097621B"/>
    <w:rsid w:val="0099691F"/>
    <w:rsid w:val="009F5AF8"/>
    <w:rsid w:val="00A17853"/>
    <w:rsid w:val="00A22005"/>
    <w:rsid w:val="00A62366"/>
    <w:rsid w:val="00A70829"/>
    <w:rsid w:val="00B03FD8"/>
    <w:rsid w:val="00B51B6B"/>
    <w:rsid w:val="00B520B9"/>
    <w:rsid w:val="00B55BDB"/>
    <w:rsid w:val="00B60BDD"/>
    <w:rsid w:val="00B83B16"/>
    <w:rsid w:val="00BC2A33"/>
    <w:rsid w:val="00C03018"/>
    <w:rsid w:val="00C130EC"/>
    <w:rsid w:val="00C201D5"/>
    <w:rsid w:val="00C93016"/>
    <w:rsid w:val="00CF62DB"/>
    <w:rsid w:val="00D40569"/>
    <w:rsid w:val="00D63409"/>
    <w:rsid w:val="00DB1063"/>
    <w:rsid w:val="00DB3E28"/>
    <w:rsid w:val="00DF211C"/>
    <w:rsid w:val="00E11826"/>
    <w:rsid w:val="00E237E8"/>
    <w:rsid w:val="00E659AB"/>
    <w:rsid w:val="00E67B6C"/>
    <w:rsid w:val="00E67C92"/>
    <w:rsid w:val="00EF1FD2"/>
    <w:rsid w:val="00EF2E3D"/>
    <w:rsid w:val="00F11FA3"/>
    <w:rsid w:val="00F56A78"/>
    <w:rsid w:val="00F576E6"/>
    <w:rsid w:val="00FA5645"/>
    <w:rsid w:val="00FE2CCB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5F1E"/>
  <w15:chartTrackingRefBased/>
  <w15:docId w15:val="{54A7DA71-8853-43A3-A3E9-6EF8F38A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\AppData\Roaming\Microsoft\Templates\Resum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0056814-F02A-9644-BD5B-8A0074FC787E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Fugate</dc:creator>
  <cp:keywords/>
  <cp:lastModifiedBy>Microsoft Office User</cp:lastModifiedBy>
  <cp:revision>2</cp:revision>
  <dcterms:created xsi:type="dcterms:W3CDTF">2020-08-03T19:53:00Z</dcterms:created>
  <dcterms:modified xsi:type="dcterms:W3CDTF">2020-08-03T19:53:00Z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